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3F" w:rsidRDefault="0041143F" w:rsidP="0041143F">
      <w:pPr>
        <w:ind w:left="8508" w:firstLine="709"/>
      </w:pPr>
      <w:bookmarkStart w:id="0" w:name="_GoBack"/>
      <w:bookmarkEnd w:id="0"/>
      <w:r>
        <w:t>Załącznik nr 1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618"/>
        <w:gridCol w:w="14"/>
      </w:tblGrid>
      <w:tr w:rsidR="00986335" w:rsidRPr="005A2401" w:rsidTr="005A2401">
        <w:trPr>
          <w:trHeight w:val="1822"/>
        </w:trPr>
        <w:tc>
          <w:tcPr>
            <w:tcW w:w="10632" w:type="dxa"/>
            <w:gridSpan w:val="2"/>
            <w:vAlign w:val="center"/>
          </w:tcPr>
          <w:p w:rsidR="00986335" w:rsidRPr="005A2401" w:rsidRDefault="0041143F" w:rsidP="00411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986335" w:rsidRPr="005A2401">
              <w:rPr>
                <w:sz w:val="26"/>
                <w:szCs w:val="26"/>
              </w:rPr>
              <w:t>KWE</w:t>
            </w:r>
            <w:r w:rsidR="00B72DFD" w:rsidRPr="005A2401">
              <w:rPr>
                <w:sz w:val="26"/>
                <w:szCs w:val="26"/>
              </w:rPr>
              <w:t>S</w:t>
            </w:r>
            <w:r w:rsidR="00986335" w:rsidRPr="005A2401">
              <w:rPr>
                <w:sz w:val="26"/>
                <w:szCs w:val="26"/>
              </w:rPr>
              <w:t>TIONARIUSZ OSOBOWY</w:t>
            </w:r>
            <w:r w:rsidR="00C81F36" w:rsidRPr="005A2401">
              <w:rPr>
                <w:sz w:val="26"/>
                <w:szCs w:val="26"/>
              </w:rPr>
              <w:t xml:space="preserve"> DLA OSOBY UBIEGAJĄCEJ SIĘ O ZATRUDNIENIE</w:t>
            </w:r>
          </w:p>
        </w:tc>
      </w:tr>
      <w:tr w:rsidR="00986335" w:rsidRPr="005A2401" w:rsidTr="005A2401">
        <w:trPr>
          <w:trHeight w:val="285"/>
        </w:trPr>
        <w:tc>
          <w:tcPr>
            <w:tcW w:w="10632" w:type="dxa"/>
            <w:gridSpan w:val="2"/>
          </w:tcPr>
          <w:p w:rsidR="00986335" w:rsidRPr="00E03AFE" w:rsidRDefault="00986335">
            <w:r w:rsidRPr="00E03AFE">
              <w:t xml:space="preserve">1. </w:t>
            </w:r>
            <w:r w:rsidR="00CA22D5">
              <w:t xml:space="preserve">  I</w:t>
            </w:r>
            <w:r w:rsidRPr="00E03AFE">
              <w:t>mię</w:t>
            </w:r>
            <w:r w:rsidR="000403C0">
              <w:t xml:space="preserve"> </w:t>
            </w:r>
            <w:r w:rsidR="00510D2A">
              <w:t>(imiona)</w:t>
            </w:r>
            <w:r w:rsidRPr="00E03AFE">
              <w:t xml:space="preserve"> </w:t>
            </w:r>
            <w:r w:rsidR="00CA22D5">
              <w:t>i nazwisko</w:t>
            </w:r>
            <w:r w:rsidRPr="00E03AFE">
              <w:t xml:space="preserve">: </w:t>
            </w:r>
            <w:r w:rsidR="001F28F9" w:rsidRPr="001F28F9">
              <w:t xml:space="preserve"> </w:t>
            </w:r>
            <w:r w:rsidRPr="00E03AFE">
              <w:t xml:space="preserve"> </w:t>
            </w:r>
            <w:r w:rsidR="001F28F9" w:rsidRPr="001F28F9">
              <w:t xml:space="preserve"> </w:t>
            </w:r>
            <w:r w:rsidR="00644096">
              <w:t xml:space="preserve"> </w:t>
            </w:r>
            <w:r w:rsidR="001F28F9" w:rsidRPr="001F28F9">
              <w:t xml:space="preserve"> </w:t>
            </w:r>
            <w:r w:rsidR="00EF4169" w:rsidRPr="00EF4169">
              <w:t xml:space="preserve"> </w:t>
            </w:r>
            <w:r w:rsidR="001F28F9" w:rsidRPr="001F28F9">
              <w:t xml:space="preserve">. . . . . . . . . . . . . . . . . . . . . . . . . . . . . . . . . . . . . . . . </w:t>
            </w:r>
            <w:r w:rsidR="00844C17">
              <w:t>………..</w:t>
            </w:r>
            <w:r w:rsidR="001F28F9" w:rsidRPr="001F28F9">
              <w:t xml:space="preserve"> . . . . . . . . . . . . . . . . . . . . . . . . </w:t>
            </w:r>
          </w:p>
        </w:tc>
      </w:tr>
      <w:tr w:rsidR="00986335" w:rsidRPr="005A2401" w:rsidTr="005A2401">
        <w:trPr>
          <w:trHeight w:val="302"/>
        </w:trPr>
        <w:tc>
          <w:tcPr>
            <w:tcW w:w="10632" w:type="dxa"/>
            <w:gridSpan w:val="2"/>
          </w:tcPr>
          <w:p w:rsidR="00986335" w:rsidRPr="00E03AFE" w:rsidRDefault="001F28F9" w:rsidP="008A179E">
            <w:r w:rsidRPr="001F28F9">
              <w:t xml:space="preserve"> </w:t>
            </w:r>
          </w:p>
        </w:tc>
      </w:tr>
      <w:tr w:rsidR="00033E1F" w:rsidRPr="005A2401" w:rsidTr="005A2401">
        <w:trPr>
          <w:trHeight w:val="280"/>
        </w:trPr>
        <w:tc>
          <w:tcPr>
            <w:tcW w:w="10632" w:type="dxa"/>
            <w:gridSpan w:val="2"/>
          </w:tcPr>
          <w:p w:rsidR="00033E1F" w:rsidRDefault="008A179E">
            <w:r>
              <w:t>2</w:t>
            </w:r>
            <w:r w:rsidR="00033E1F" w:rsidRPr="000D6A70">
              <w:t>.</w:t>
            </w:r>
            <w:r w:rsidR="00033E1F" w:rsidRPr="00E03AFE">
              <w:t xml:space="preserve">   Data urodzenia</w:t>
            </w:r>
            <w:r w:rsidR="001F28F9" w:rsidRPr="001F28F9">
              <w:t xml:space="preserve"> </w:t>
            </w:r>
            <w:r w:rsidR="00033E1F" w:rsidRPr="00E03AFE">
              <w:t xml:space="preserve">: </w:t>
            </w:r>
            <w:r w:rsidR="001F28F9" w:rsidRPr="001F28F9">
              <w:rPr>
                <w:rFonts w:ascii="Arial" w:hAnsi="Arial"/>
                <w:sz w:val="18"/>
              </w:rPr>
              <w:t xml:space="preserve"> </w:t>
            </w:r>
            <w:r w:rsidR="00033E1F" w:rsidRPr="005A2401">
              <w:rPr>
                <w:rFonts w:ascii="Arial" w:hAnsi="Arial"/>
                <w:sz w:val="18"/>
              </w:rPr>
              <w:t xml:space="preserve"> </w:t>
            </w:r>
            <w:r w:rsidR="001F28F9" w:rsidRPr="001F28F9">
              <w:t xml:space="preserve">. . . . . . . . . . . . . . . . . . . . . . . . . . . . . . . . . . . . . . . . . </w:t>
            </w:r>
            <w:r w:rsidR="00844C17">
              <w:t>……………………………</w:t>
            </w:r>
            <w:r w:rsidR="001F28F9" w:rsidRPr="001F28F9">
              <w:t xml:space="preserve"> . . . . . . . . . . . . . . . . . . </w:t>
            </w:r>
          </w:p>
          <w:p w:rsidR="008A179E" w:rsidRDefault="008A179E"/>
        </w:tc>
      </w:tr>
      <w:tr w:rsidR="00033E1F" w:rsidRPr="005A2401" w:rsidTr="005A2401">
        <w:trPr>
          <w:gridAfter w:val="1"/>
          <w:wAfter w:w="14" w:type="dxa"/>
          <w:trHeight w:val="210"/>
        </w:trPr>
        <w:tc>
          <w:tcPr>
            <w:tcW w:w="10618" w:type="dxa"/>
          </w:tcPr>
          <w:p w:rsidR="00033E1F" w:rsidRDefault="008A179E">
            <w:r>
              <w:t>3</w:t>
            </w:r>
            <w:r w:rsidR="00033E1F" w:rsidRPr="000D6A70">
              <w:t>.</w:t>
            </w:r>
            <w:r w:rsidR="00A16EC0">
              <w:t xml:space="preserve">   </w:t>
            </w:r>
            <w:r w:rsidR="00033E1F" w:rsidRPr="00E03AFE">
              <w:t xml:space="preserve">Obywatelstwo : </w:t>
            </w:r>
            <w:r w:rsidR="001F28F9" w:rsidRPr="001F28F9">
              <w:t xml:space="preserve">. . . . . . . . . . . . . . . . . . . . . . . . . . . . . </w:t>
            </w:r>
            <w:r w:rsidR="00844C17">
              <w:t>………………………………………………………..</w:t>
            </w:r>
            <w:r w:rsidR="001F28F9" w:rsidRPr="001F28F9">
              <w:t xml:space="preserve"> . . . . . . . . . . </w:t>
            </w:r>
            <w:r w:rsidR="00EC791B" w:rsidRPr="004F45C8">
              <w:t xml:space="preserve"> </w:t>
            </w:r>
          </w:p>
          <w:p w:rsidR="008A179E" w:rsidRPr="00E03AFE" w:rsidRDefault="008A179E"/>
        </w:tc>
      </w:tr>
      <w:tr w:rsidR="00511964" w:rsidRPr="005A2401" w:rsidTr="005A2401">
        <w:trPr>
          <w:gridAfter w:val="1"/>
          <w:wAfter w:w="14" w:type="dxa"/>
          <w:trHeight w:val="881"/>
        </w:trPr>
        <w:tc>
          <w:tcPr>
            <w:tcW w:w="10618" w:type="dxa"/>
          </w:tcPr>
          <w:p w:rsidR="000C3E9A" w:rsidRPr="0045479C" w:rsidRDefault="008A179E" w:rsidP="008A179E">
            <w:r>
              <w:t>4</w:t>
            </w:r>
            <w:r w:rsidR="004C763E" w:rsidRPr="0045479C">
              <w:t xml:space="preserve">.   </w:t>
            </w:r>
            <w:r w:rsidR="00E3488B">
              <w:t>Dane kontaktowe</w:t>
            </w:r>
            <w:r w:rsidR="004C763E" w:rsidRPr="0045479C">
              <w:t xml:space="preserve"> :</w:t>
            </w:r>
            <w:r w:rsidR="007E5C8D" w:rsidRPr="0045479C">
              <w:t xml:space="preserve"> </w:t>
            </w:r>
          </w:p>
          <w:p w:rsidR="008A179E" w:rsidRDefault="009A5A68" w:rsidP="005A2401">
            <w:pPr>
              <w:ind w:left="318"/>
            </w:pPr>
            <w:r w:rsidRPr="0045479C">
              <w:t xml:space="preserve"> </w:t>
            </w:r>
            <w:r w:rsidR="001F28F9" w:rsidRPr="001F28F9">
              <w:t xml:space="preserve">. . . . . . . . . . . . . . . . . . . . . . . . . . . . . . . . . . . . . . . . . . . . . . . . . . . . . . . . . . . . . . . . . . . . . . . . . . . . . . . . . . . . . . . . . . . . . . . </w:t>
            </w:r>
          </w:p>
          <w:p w:rsidR="009A5A68" w:rsidRPr="003F0B68" w:rsidRDefault="009A5A68" w:rsidP="005A2401">
            <w:pPr>
              <w:ind w:left="318"/>
            </w:pPr>
            <w:r w:rsidRPr="0045479C">
              <w:t xml:space="preserve">  </w:t>
            </w:r>
          </w:p>
          <w:p w:rsidR="00DD727D" w:rsidRDefault="00E61632" w:rsidP="005A2401">
            <w:pPr>
              <w:ind w:left="601" w:hanging="283"/>
            </w:pPr>
            <w:r w:rsidRPr="003F0B68">
              <w:t xml:space="preserve"> </w:t>
            </w:r>
            <w:r w:rsidR="001F28F9" w:rsidRPr="001F28F9">
              <w:t xml:space="preserve">. . . . . . . . . . . . . . . . . . . . . . . . . . . . . . . . . . . . . . . . . . . . . . . . . . . . . . . . . . . . . . . . . . . . . . . . . . . . . . . . . . . . . . . . . . . . . . . </w:t>
            </w:r>
            <w:r w:rsidR="00DD727D" w:rsidRPr="003F0B68">
              <w:t xml:space="preserve"> </w:t>
            </w:r>
          </w:p>
          <w:p w:rsidR="008A179E" w:rsidRPr="003F0B68" w:rsidRDefault="008A179E" w:rsidP="005A2401">
            <w:pPr>
              <w:ind w:left="601" w:hanging="283"/>
            </w:pPr>
          </w:p>
          <w:p w:rsidR="00E3488B" w:rsidRDefault="009A5A68" w:rsidP="008A179E">
            <w:pPr>
              <w:ind w:left="318"/>
            </w:pPr>
            <w:r w:rsidRPr="0045479C">
              <w:t xml:space="preserve"> </w:t>
            </w:r>
            <w:r w:rsidR="001F28F9" w:rsidRPr="001F28F9">
              <w:t xml:space="preserve">. . . . . . . . . . . . . . . . . . . . . . . . . . . . . . . . . . . . . . . . . . . . . . . . . . . . . . . . . . . . . . . . . . . . . . . . . . . . . . . . . . . . . . . . . . . . . . . </w:t>
            </w:r>
            <w:r w:rsidRPr="0045479C">
              <w:t xml:space="preserve">  </w:t>
            </w:r>
            <w:r w:rsidR="00C83DF1" w:rsidRPr="0045479C">
              <w:t xml:space="preserve">  </w:t>
            </w:r>
          </w:p>
          <w:p w:rsidR="003051DB" w:rsidRPr="008A179E" w:rsidRDefault="00C83DF1" w:rsidP="008A179E">
            <w:pPr>
              <w:ind w:left="318"/>
            </w:pPr>
            <w:r w:rsidRPr="0045479C">
              <w:t xml:space="preserve"> </w:t>
            </w:r>
            <w:r w:rsidR="00E3488B">
              <w:t xml:space="preserve">                                                              ( </w:t>
            </w:r>
            <w:r w:rsidR="00844C17">
              <w:t xml:space="preserve">adres do korespondencji, </w:t>
            </w:r>
            <w:r w:rsidR="00E3488B">
              <w:t>nr telefonu lub adres e-mail)</w:t>
            </w:r>
          </w:p>
          <w:p w:rsidR="00511964" w:rsidRPr="0045479C" w:rsidRDefault="00511964" w:rsidP="00FD7A4F"/>
        </w:tc>
      </w:tr>
      <w:tr w:rsidR="00511964" w:rsidRPr="005A2401" w:rsidTr="005A2401">
        <w:trPr>
          <w:gridAfter w:val="1"/>
          <w:wAfter w:w="14" w:type="dxa"/>
          <w:trHeight w:val="638"/>
        </w:trPr>
        <w:tc>
          <w:tcPr>
            <w:tcW w:w="10618" w:type="dxa"/>
          </w:tcPr>
          <w:p w:rsidR="00511964" w:rsidRDefault="008A179E">
            <w:r>
              <w:t>5</w:t>
            </w:r>
            <w:r w:rsidR="008D5620" w:rsidRPr="00E03AFE">
              <w:t>.</w:t>
            </w:r>
            <w:r w:rsidR="003B0927">
              <w:t xml:space="preserve"> </w:t>
            </w:r>
            <w:r w:rsidR="008D5620" w:rsidRPr="00E03AFE">
              <w:t xml:space="preserve">   Wykształcenie :</w:t>
            </w:r>
          </w:p>
          <w:p w:rsidR="001F28F9" w:rsidRDefault="001F28F9" w:rsidP="005A2401">
            <w:pPr>
              <w:ind w:left="318"/>
            </w:pPr>
            <w:r w:rsidRPr="001F28F9">
              <w:t xml:space="preserve"> </w:t>
            </w:r>
            <w:r>
              <w:t xml:space="preserve">. . . . . . . . . . . . . . . . . . . . . . . . . . . . . . . . . . . . . . . . . . . . . . . . . . . . . . . . . . . . . . . . . . . . . . . . . . . . . . . . . . . . . . . . . . . . . . . </w:t>
            </w:r>
          </w:p>
          <w:p w:rsidR="008A179E" w:rsidRDefault="008A179E" w:rsidP="005A2401">
            <w:pPr>
              <w:ind w:left="318"/>
            </w:pPr>
          </w:p>
          <w:p w:rsidR="001F28F9" w:rsidRDefault="001F28F9" w:rsidP="005A2401">
            <w:pPr>
              <w:ind w:left="318"/>
            </w:pPr>
            <w:r>
              <w:t xml:space="preserve">. . . . . . . . . . . . . . . . . . . . . . . . . . . . . . . . . . . . . . . . . . . . . . . . . . . . . . . . . . . . . . . . . . . . . . . . . . . . . . . . . . . . . . . . . . . . . . . </w:t>
            </w:r>
          </w:p>
          <w:p w:rsidR="00691127" w:rsidRPr="00691127" w:rsidRDefault="00691127" w:rsidP="005A2401">
            <w:pPr>
              <w:ind w:left="318"/>
            </w:pPr>
            <w:r>
              <w:t xml:space="preserve"> </w:t>
            </w:r>
          </w:p>
          <w:p w:rsidR="008D5620" w:rsidRPr="005A2401" w:rsidRDefault="00991A07" w:rsidP="005A2401">
            <w:pPr>
              <w:ind w:left="459"/>
              <w:jc w:val="center"/>
              <w:rPr>
                <w:sz w:val="16"/>
                <w:szCs w:val="16"/>
              </w:rPr>
            </w:pP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(nazwa szkoły i rok jej ukończenia)</w:t>
            </w:r>
          </w:p>
          <w:p w:rsidR="008A179E" w:rsidRDefault="008A179E" w:rsidP="005A2401">
            <w:pPr>
              <w:ind w:left="318"/>
            </w:pPr>
          </w:p>
          <w:p w:rsidR="0070387E" w:rsidRPr="00C821CE" w:rsidRDefault="00D34C6F" w:rsidP="005A2401">
            <w:pPr>
              <w:ind w:left="318"/>
            </w:pPr>
            <w:r>
              <w:t xml:space="preserve"> </w:t>
            </w:r>
            <w:r w:rsidR="001F28F9" w:rsidRPr="001F28F9">
              <w:t xml:space="preserve">. . . . . . . . . . . . . . . . . . . . . . . . . . . . . . . . . . . . . . . . . . . . . . . . . . . . . . . . . . . . . . . . . . . . . . . . . . . . . . . . . . . . . . . . . . . . . . . </w:t>
            </w:r>
            <w:r>
              <w:t xml:space="preserve">   </w:t>
            </w:r>
          </w:p>
          <w:p w:rsidR="00C821CE" w:rsidRPr="005A2401" w:rsidRDefault="00C821CE" w:rsidP="005A2401">
            <w:pPr>
              <w:ind w:left="459"/>
              <w:jc w:val="center"/>
              <w:rPr>
                <w:b/>
                <w:sz w:val="16"/>
                <w:szCs w:val="16"/>
              </w:rPr>
            </w:pP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(zawód,</w:t>
            </w:r>
            <w:r w:rsidR="00A339EF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specjalność,</w:t>
            </w:r>
            <w:r w:rsidR="00A339EF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000F7E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stopień naukowy,</w:t>
            </w:r>
            <w:r w:rsidR="00A339EF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000F7E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tytuł zawodowy,</w:t>
            </w:r>
            <w:r w:rsidR="00A339EF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000F7E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tytuł naukowy</w:t>
            </w: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  <w:p w:rsidR="00163DD5" w:rsidRPr="00E03AFE" w:rsidRDefault="00163DD5" w:rsidP="005A2401">
            <w:pPr>
              <w:ind w:left="459"/>
            </w:pPr>
          </w:p>
        </w:tc>
      </w:tr>
      <w:tr w:rsidR="001A51A0" w:rsidRPr="005A2401" w:rsidTr="005A2401">
        <w:trPr>
          <w:gridAfter w:val="1"/>
          <w:wAfter w:w="14" w:type="dxa"/>
          <w:trHeight w:val="637"/>
        </w:trPr>
        <w:tc>
          <w:tcPr>
            <w:tcW w:w="10618" w:type="dxa"/>
          </w:tcPr>
          <w:p w:rsidR="001A51A0" w:rsidRDefault="008A179E">
            <w:r>
              <w:t>6</w:t>
            </w:r>
            <w:r w:rsidR="001A51A0" w:rsidRPr="00E03AFE">
              <w:t>.</w:t>
            </w:r>
            <w:r w:rsidR="001A51A0">
              <w:t xml:space="preserve"> </w:t>
            </w:r>
            <w:r w:rsidR="001A51A0" w:rsidRPr="00E03AFE">
              <w:t xml:space="preserve">  </w:t>
            </w:r>
            <w:r w:rsidR="005C7975">
              <w:t>Wykształcenie uzupełniając</w:t>
            </w:r>
            <w:r w:rsidR="00EB223A">
              <w:t>e</w:t>
            </w:r>
            <w:r w:rsidR="00F41495">
              <w:t xml:space="preserve"> : </w:t>
            </w:r>
          </w:p>
          <w:p w:rsidR="001A51A0" w:rsidRDefault="001F28F9" w:rsidP="005A2401">
            <w:pPr>
              <w:ind w:left="318"/>
            </w:pPr>
            <w:r w:rsidRPr="001F28F9">
              <w:t xml:space="preserve"> </w:t>
            </w:r>
            <w:r>
              <w:t xml:space="preserve">. . . . . . . . . . . . . . . . . . . . . . . . . . . . . . . . . . . . . . . . . . . . . . . . . . . . . . . . . . . . . . . . . . . . . . . . . . . . . . . . . . . . . . . . . . . . . . . </w:t>
            </w:r>
          </w:p>
          <w:p w:rsidR="008A179E" w:rsidRDefault="008A179E" w:rsidP="005A2401">
            <w:pPr>
              <w:ind w:left="318"/>
            </w:pPr>
          </w:p>
          <w:p w:rsidR="001F28F9" w:rsidRDefault="001F28F9" w:rsidP="005A2401">
            <w:pPr>
              <w:ind w:left="318"/>
            </w:pPr>
            <w:r>
              <w:t xml:space="preserve">. . . . . . . . . . . . . . . . . . . . . . . . . . . . . . . . . . . . . . . . . . . . . . . . . . . . . . . . . . . . . . . . . . . . . . . . . . . . . . . . . . . . . . . . . . . . . . . </w:t>
            </w:r>
          </w:p>
          <w:p w:rsidR="001F28F9" w:rsidRDefault="001F28F9" w:rsidP="005A2401">
            <w:pPr>
              <w:ind w:left="318"/>
            </w:pPr>
          </w:p>
          <w:p w:rsidR="001A51A0" w:rsidRDefault="00E5335A" w:rsidP="005A2401">
            <w:pPr>
              <w:ind w:left="318"/>
              <w:jc w:val="center"/>
            </w:pP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="000D1DA6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kursy, studia podyplomowe, data ukończenia nauki lub data rozpoczęcia nauki w przypadku jej trwania)</w:t>
            </w:r>
          </w:p>
        </w:tc>
      </w:tr>
    </w:tbl>
    <w:p w:rsidR="00002BC8" w:rsidRDefault="00002B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567"/>
        <w:gridCol w:w="4395"/>
        <w:gridCol w:w="2821"/>
      </w:tblGrid>
      <w:tr w:rsidR="00002BC8" w:rsidRPr="005A2401" w:rsidTr="005A2401">
        <w:trPr>
          <w:trHeight w:val="362"/>
        </w:trPr>
        <w:tc>
          <w:tcPr>
            <w:tcW w:w="10618" w:type="dxa"/>
            <w:gridSpan w:val="5"/>
            <w:tcBorders>
              <w:bottom w:val="single" w:sz="4" w:space="0" w:color="auto"/>
            </w:tcBorders>
          </w:tcPr>
          <w:p w:rsidR="00002BC8" w:rsidRPr="004031A6" w:rsidRDefault="008A179E" w:rsidP="00F068D2">
            <w:r>
              <w:t>7</w:t>
            </w:r>
            <w:r w:rsidR="00002BC8" w:rsidRPr="001B1AE5">
              <w:t>.</w:t>
            </w:r>
            <w:r w:rsidR="00002BC8" w:rsidRPr="00E03AFE">
              <w:t xml:space="preserve">  </w:t>
            </w:r>
            <w:r w:rsidR="00002BC8">
              <w:t>Przebieg dotychczasowego zatrudnienia</w:t>
            </w:r>
            <w:r w:rsidR="00002BC8" w:rsidRPr="00E03AFE">
              <w:t xml:space="preserve"> :</w:t>
            </w:r>
            <w:r w:rsidR="00002BC8">
              <w:t xml:space="preserve"> </w:t>
            </w:r>
          </w:p>
        </w:tc>
      </w:tr>
      <w:tr w:rsidR="00002BC8" w:rsidRPr="005A2401" w:rsidTr="005A2401">
        <w:trPr>
          <w:trHeight w:val="293"/>
        </w:trPr>
        <w:tc>
          <w:tcPr>
            <w:tcW w:w="2835" w:type="dxa"/>
            <w:gridSpan w:val="2"/>
            <w:shd w:val="clear" w:color="auto" w:fill="E0E0E0"/>
          </w:tcPr>
          <w:p w:rsidR="00002BC8" w:rsidRPr="005A2401" w:rsidRDefault="00002BC8" w:rsidP="005A2401">
            <w:pPr>
              <w:jc w:val="center"/>
              <w:rPr>
                <w:sz w:val="18"/>
                <w:szCs w:val="18"/>
              </w:rPr>
            </w:pPr>
            <w:r w:rsidRPr="005A2401">
              <w:rPr>
                <w:sz w:val="18"/>
                <w:szCs w:val="18"/>
              </w:rPr>
              <w:t>Okres</w:t>
            </w:r>
          </w:p>
        </w:tc>
        <w:tc>
          <w:tcPr>
            <w:tcW w:w="4962" w:type="dxa"/>
            <w:gridSpan w:val="2"/>
            <w:vMerge w:val="restart"/>
            <w:shd w:val="clear" w:color="auto" w:fill="E0E0E0"/>
          </w:tcPr>
          <w:p w:rsidR="00002BC8" w:rsidRPr="005A2401" w:rsidRDefault="00002BC8" w:rsidP="005A2401">
            <w:pPr>
              <w:jc w:val="center"/>
              <w:rPr>
                <w:sz w:val="18"/>
                <w:szCs w:val="18"/>
              </w:rPr>
            </w:pPr>
            <w:r w:rsidRPr="005A2401">
              <w:rPr>
                <w:sz w:val="18"/>
                <w:szCs w:val="18"/>
              </w:rPr>
              <w:t>Nazwa i adres pracodawcy</w:t>
            </w:r>
          </w:p>
        </w:tc>
        <w:tc>
          <w:tcPr>
            <w:tcW w:w="2821" w:type="dxa"/>
            <w:vMerge w:val="restart"/>
            <w:shd w:val="clear" w:color="auto" w:fill="E0E0E0"/>
          </w:tcPr>
          <w:p w:rsidR="00002BC8" w:rsidRPr="005A2401" w:rsidRDefault="00002BC8" w:rsidP="005A2401">
            <w:pPr>
              <w:jc w:val="center"/>
              <w:rPr>
                <w:sz w:val="18"/>
                <w:szCs w:val="18"/>
              </w:rPr>
            </w:pPr>
            <w:r w:rsidRPr="005A2401">
              <w:rPr>
                <w:sz w:val="18"/>
                <w:szCs w:val="18"/>
              </w:rPr>
              <w:t>Stanowisko</w:t>
            </w:r>
          </w:p>
        </w:tc>
      </w:tr>
      <w:tr w:rsidR="00002BC8" w:rsidRPr="005A2401" w:rsidTr="005A2401">
        <w:trPr>
          <w:trHeight w:val="292"/>
        </w:trPr>
        <w:tc>
          <w:tcPr>
            <w:tcW w:w="1418" w:type="dxa"/>
            <w:shd w:val="clear" w:color="auto" w:fill="E0E0E0"/>
          </w:tcPr>
          <w:p w:rsidR="00002BC8" w:rsidRPr="005A2401" w:rsidRDefault="00002BC8" w:rsidP="005A2401">
            <w:pPr>
              <w:jc w:val="center"/>
              <w:rPr>
                <w:sz w:val="18"/>
                <w:szCs w:val="18"/>
              </w:rPr>
            </w:pPr>
            <w:r w:rsidRPr="005A2401">
              <w:rPr>
                <w:sz w:val="18"/>
                <w:szCs w:val="18"/>
              </w:rPr>
              <w:t>Od</w:t>
            </w:r>
          </w:p>
        </w:tc>
        <w:tc>
          <w:tcPr>
            <w:tcW w:w="1417" w:type="dxa"/>
            <w:shd w:val="clear" w:color="auto" w:fill="E0E0E0"/>
          </w:tcPr>
          <w:p w:rsidR="00002BC8" w:rsidRPr="005A2401" w:rsidRDefault="00002BC8" w:rsidP="005A2401">
            <w:pPr>
              <w:jc w:val="center"/>
              <w:rPr>
                <w:sz w:val="18"/>
                <w:szCs w:val="18"/>
              </w:rPr>
            </w:pPr>
            <w:r w:rsidRPr="005A2401">
              <w:rPr>
                <w:sz w:val="18"/>
                <w:szCs w:val="18"/>
              </w:rPr>
              <w:t>Do</w:t>
            </w:r>
          </w:p>
        </w:tc>
        <w:tc>
          <w:tcPr>
            <w:tcW w:w="4962" w:type="dxa"/>
            <w:gridSpan w:val="2"/>
            <w:vMerge/>
            <w:shd w:val="clear" w:color="auto" w:fill="E0E0E0"/>
          </w:tcPr>
          <w:p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  <w:vMerge/>
            <w:shd w:val="clear" w:color="auto" w:fill="E0E0E0"/>
          </w:tcPr>
          <w:p w:rsidR="00002BC8" w:rsidRPr="005A2401" w:rsidRDefault="00002BC8" w:rsidP="00F068D2">
            <w:pPr>
              <w:rPr>
                <w:sz w:val="24"/>
              </w:rPr>
            </w:pPr>
          </w:p>
        </w:tc>
      </w:tr>
      <w:tr w:rsidR="00002BC8" w:rsidRPr="005A2401" w:rsidTr="005A2401">
        <w:trPr>
          <w:trHeight w:val="141"/>
        </w:trPr>
        <w:tc>
          <w:tcPr>
            <w:tcW w:w="1418" w:type="dxa"/>
          </w:tcPr>
          <w:p w:rsidR="00002BC8" w:rsidRPr="005A2401" w:rsidRDefault="001F28F9" w:rsidP="00F068D2">
            <w:pPr>
              <w:rPr>
                <w:sz w:val="24"/>
              </w:rPr>
            </w:pPr>
            <w:r w:rsidRPr="001F28F9">
              <w:t xml:space="preserve"> </w:t>
            </w:r>
          </w:p>
        </w:tc>
        <w:tc>
          <w:tcPr>
            <w:tcW w:w="1417" w:type="dxa"/>
          </w:tcPr>
          <w:p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002BC8" w:rsidRPr="005A2401" w:rsidRDefault="00002BC8" w:rsidP="00F068D2">
            <w:pPr>
              <w:rPr>
                <w:b/>
                <w:sz w:val="22"/>
                <w:szCs w:val="22"/>
              </w:rPr>
            </w:pPr>
            <w:r w:rsidRPr="005A240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:rsidR="00002BC8" w:rsidRDefault="00002BC8" w:rsidP="00F068D2">
            <w:pPr>
              <w:rPr>
                <w:sz w:val="24"/>
              </w:rPr>
            </w:pPr>
          </w:p>
          <w:p w:rsidR="008A179E" w:rsidRPr="005A2401" w:rsidRDefault="008A179E" w:rsidP="00F068D2">
            <w:pPr>
              <w:rPr>
                <w:sz w:val="24"/>
              </w:rPr>
            </w:pPr>
          </w:p>
        </w:tc>
      </w:tr>
      <w:tr w:rsidR="00002BC8" w:rsidRPr="005A2401" w:rsidTr="005A2401">
        <w:trPr>
          <w:trHeight w:val="136"/>
        </w:trPr>
        <w:tc>
          <w:tcPr>
            <w:tcW w:w="1418" w:type="dxa"/>
          </w:tcPr>
          <w:p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002BC8" w:rsidRPr="005A2401" w:rsidRDefault="00002BC8" w:rsidP="00F068D2">
            <w:pPr>
              <w:rPr>
                <w:b/>
                <w:sz w:val="22"/>
                <w:szCs w:val="22"/>
              </w:rPr>
            </w:pPr>
            <w:r w:rsidRPr="005A240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:rsidR="00002BC8" w:rsidRDefault="00002BC8" w:rsidP="00F068D2">
            <w:pPr>
              <w:rPr>
                <w:sz w:val="24"/>
              </w:rPr>
            </w:pPr>
          </w:p>
          <w:p w:rsidR="008A179E" w:rsidRPr="005A2401" w:rsidRDefault="008A179E" w:rsidP="00F068D2">
            <w:pPr>
              <w:rPr>
                <w:sz w:val="24"/>
              </w:rPr>
            </w:pPr>
          </w:p>
        </w:tc>
      </w:tr>
      <w:tr w:rsidR="00002BC8" w:rsidRPr="005A2401" w:rsidTr="005A2401">
        <w:trPr>
          <w:trHeight w:val="136"/>
        </w:trPr>
        <w:tc>
          <w:tcPr>
            <w:tcW w:w="1418" w:type="dxa"/>
          </w:tcPr>
          <w:p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002BC8" w:rsidRPr="005A2401" w:rsidRDefault="00002BC8" w:rsidP="00F068D2">
            <w:pPr>
              <w:rPr>
                <w:b/>
                <w:sz w:val="22"/>
                <w:szCs w:val="22"/>
              </w:rPr>
            </w:pPr>
            <w:r w:rsidRPr="005A240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5" w:type="dxa"/>
          </w:tcPr>
          <w:p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:rsidR="00002BC8" w:rsidRDefault="00002BC8" w:rsidP="00F068D2">
            <w:pPr>
              <w:rPr>
                <w:sz w:val="24"/>
              </w:rPr>
            </w:pPr>
          </w:p>
          <w:p w:rsidR="008A179E" w:rsidRPr="005A2401" w:rsidRDefault="008A179E" w:rsidP="00F068D2">
            <w:pPr>
              <w:rPr>
                <w:sz w:val="24"/>
              </w:rPr>
            </w:pPr>
          </w:p>
        </w:tc>
      </w:tr>
      <w:tr w:rsidR="00002BC8" w:rsidRPr="005A2401" w:rsidTr="005A2401">
        <w:trPr>
          <w:trHeight w:val="136"/>
        </w:trPr>
        <w:tc>
          <w:tcPr>
            <w:tcW w:w="1418" w:type="dxa"/>
          </w:tcPr>
          <w:p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002BC8" w:rsidRPr="005A2401" w:rsidRDefault="00002BC8" w:rsidP="00F068D2">
            <w:pPr>
              <w:rPr>
                <w:b/>
                <w:sz w:val="22"/>
                <w:szCs w:val="22"/>
              </w:rPr>
            </w:pPr>
            <w:r w:rsidRPr="005A240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:rsidR="00002BC8" w:rsidRDefault="00002BC8" w:rsidP="00F068D2">
            <w:pPr>
              <w:rPr>
                <w:sz w:val="24"/>
              </w:rPr>
            </w:pPr>
          </w:p>
          <w:p w:rsidR="008A179E" w:rsidRPr="005A2401" w:rsidRDefault="008A179E" w:rsidP="00F068D2">
            <w:pPr>
              <w:rPr>
                <w:sz w:val="24"/>
              </w:rPr>
            </w:pPr>
          </w:p>
        </w:tc>
      </w:tr>
      <w:tr w:rsidR="00002BC8" w:rsidRPr="005A2401" w:rsidTr="005A2401">
        <w:trPr>
          <w:trHeight w:val="136"/>
        </w:trPr>
        <w:tc>
          <w:tcPr>
            <w:tcW w:w="1418" w:type="dxa"/>
          </w:tcPr>
          <w:p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002BC8" w:rsidRPr="005A2401" w:rsidRDefault="00002BC8" w:rsidP="00F068D2">
            <w:pPr>
              <w:rPr>
                <w:b/>
                <w:sz w:val="22"/>
                <w:szCs w:val="22"/>
              </w:rPr>
            </w:pPr>
            <w:r w:rsidRPr="005A240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95" w:type="dxa"/>
          </w:tcPr>
          <w:p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:rsidR="00002BC8" w:rsidRDefault="00002BC8" w:rsidP="00F068D2">
            <w:pPr>
              <w:rPr>
                <w:sz w:val="24"/>
              </w:rPr>
            </w:pPr>
          </w:p>
          <w:p w:rsidR="008A179E" w:rsidRPr="005A2401" w:rsidRDefault="008A179E" w:rsidP="00F068D2">
            <w:pPr>
              <w:rPr>
                <w:sz w:val="24"/>
              </w:rPr>
            </w:pPr>
          </w:p>
        </w:tc>
      </w:tr>
      <w:tr w:rsidR="00922D93" w:rsidRPr="005A2401" w:rsidTr="005A2401">
        <w:trPr>
          <w:trHeight w:val="136"/>
        </w:trPr>
        <w:tc>
          <w:tcPr>
            <w:tcW w:w="1418" w:type="dxa"/>
          </w:tcPr>
          <w:p w:rsidR="00922D93" w:rsidRPr="005A2401" w:rsidRDefault="00922D93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22D93" w:rsidRPr="005A2401" w:rsidRDefault="00922D93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922D93" w:rsidRPr="005A2401" w:rsidRDefault="00922D93" w:rsidP="00F068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4395" w:type="dxa"/>
          </w:tcPr>
          <w:p w:rsidR="00922D93" w:rsidRPr="005A2401" w:rsidRDefault="00922D93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:rsidR="00922D93" w:rsidRDefault="00922D93" w:rsidP="00F068D2">
            <w:pPr>
              <w:rPr>
                <w:sz w:val="24"/>
              </w:rPr>
            </w:pPr>
          </w:p>
          <w:p w:rsidR="00922D93" w:rsidRDefault="00922D93" w:rsidP="00F068D2">
            <w:pPr>
              <w:rPr>
                <w:sz w:val="24"/>
              </w:rPr>
            </w:pPr>
          </w:p>
        </w:tc>
      </w:tr>
      <w:tr w:rsidR="00002BC8" w:rsidRPr="005A2401" w:rsidTr="005A2401">
        <w:trPr>
          <w:trHeight w:val="144"/>
        </w:trPr>
        <w:tc>
          <w:tcPr>
            <w:tcW w:w="10618" w:type="dxa"/>
            <w:gridSpan w:val="5"/>
          </w:tcPr>
          <w:p w:rsidR="00002BC8" w:rsidRPr="0064271D" w:rsidRDefault="00002BC8" w:rsidP="005A2401">
            <w:pPr>
              <w:jc w:val="center"/>
            </w:pPr>
            <w:r>
              <w:t>Wskazać okresy zatrudnienia u kolejnych pracodawców oraz zajmowane stanowiska pracy</w:t>
            </w:r>
          </w:p>
        </w:tc>
      </w:tr>
    </w:tbl>
    <w:p w:rsidR="00922D93" w:rsidRDefault="00922D93" w:rsidP="00D24D03">
      <w:pPr>
        <w:pStyle w:val="Nagwek"/>
        <w:tabs>
          <w:tab w:val="clear" w:pos="4536"/>
          <w:tab w:val="clear" w:pos="9072"/>
        </w:tabs>
        <w:jc w:val="both"/>
        <w:rPr>
          <w:sz w:val="19"/>
          <w:szCs w:val="19"/>
        </w:rPr>
      </w:pPr>
    </w:p>
    <w:p w:rsidR="0065231F" w:rsidRPr="0065231F" w:rsidRDefault="0065231F" w:rsidP="0065231F">
      <w:pPr>
        <w:jc w:val="both"/>
      </w:pPr>
      <w:r w:rsidRPr="0065231F">
        <w:rPr>
          <w:bCs/>
          <w:iCs/>
        </w:rPr>
        <w:t>Prawdziwo</w:t>
      </w:r>
      <w:r w:rsidRPr="0065231F">
        <w:t xml:space="preserve">ść </w:t>
      </w:r>
      <w:r w:rsidRPr="0065231F">
        <w:rPr>
          <w:bCs/>
          <w:iCs/>
        </w:rPr>
        <w:t>danych podanych w kwestionariuszu osobowym potwierdzam własnor</w:t>
      </w:r>
      <w:r w:rsidRPr="0065231F">
        <w:t>ę</w:t>
      </w:r>
      <w:r w:rsidRPr="0065231F">
        <w:rPr>
          <w:bCs/>
          <w:iCs/>
        </w:rPr>
        <w:t>cznym podpisem.</w:t>
      </w:r>
    </w:p>
    <w:p w:rsidR="00922D93" w:rsidRDefault="00922D93" w:rsidP="00D24D03">
      <w:pPr>
        <w:pStyle w:val="Nagwek"/>
        <w:tabs>
          <w:tab w:val="clear" w:pos="4536"/>
          <w:tab w:val="clear" w:pos="9072"/>
        </w:tabs>
        <w:jc w:val="both"/>
        <w:rPr>
          <w:sz w:val="19"/>
          <w:szCs w:val="19"/>
        </w:rPr>
      </w:pPr>
    </w:p>
    <w:p w:rsidR="0041143F" w:rsidRDefault="0041143F" w:rsidP="00D24D03">
      <w:pPr>
        <w:pStyle w:val="Nagwek"/>
        <w:tabs>
          <w:tab w:val="clear" w:pos="4536"/>
          <w:tab w:val="clear" w:pos="9072"/>
        </w:tabs>
        <w:jc w:val="both"/>
        <w:rPr>
          <w:sz w:val="19"/>
          <w:szCs w:val="19"/>
        </w:rPr>
      </w:pPr>
    </w:p>
    <w:p w:rsidR="0041143F" w:rsidRDefault="0041143F" w:rsidP="00D24D03">
      <w:pPr>
        <w:pStyle w:val="Nagwek"/>
        <w:tabs>
          <w:tab w:val="clear" w:pos="4536"/>
          <w:tab w:val="clear" w:pos="9072"/>
        </w:tabs>
        <w:jc w:val="both"/>
        <w:rPr>
          <w:sz w:val="19"/>
          <w:szCs w:val="19"/>
        </w:rPr>
      </w:pPr>
    </w:p>
    <w:p w:rsidR="00844C17" w:rsidRDefault="00844C17" w:rsidP="00D16FC7">
      <w:pPr>
        <w:pStyle w:val="Nagwek"/>
        <w:tabs>
          <w:tab w:val="clear" w:pos="4536"/>
          <w:tab w:val="clear" w:pos="9072"/>
        </w:tabs>
      </w:pPr>
    </w:p>
    <w:p w:rsidR="00F852E6" w:rsidRPr="001B083E" w:rsidRDefault="00F852E6" w:rsidP="00F852E6">
      <w:pPr>
        <w:ind w:left="318"/>
      </w:pPr>
      <w:r w:rsidRPr="001B083E">
        <w:t>…………………………………………..                                                           …………………………………………….</w:t>
      </w:r>
    </w:p>
    <w:p w:rsidR="00B51EC3" w:rsidRDefault="00F852E6" w:rsidP="00D24D03">
      <w:pPr>
        <w:ind w:left="743"/>
        <w:rPr>
          <w:sz w:val="16"/>
          <w:szCs w:val="16"/>
        </w:rPr>
      </w:pPr>
      <w:r w:rsidRPr="005A2401">
        <w:rPr>
          <w:sz w:val="16"/>
          <w:szCs w:val="16"/>
        </w:rPr>
        <w:t xml:space="preserve">(miejscowość i data)                                                                                            </w:t>
      </w:r>
      <w:r w:rsidR="00D24D03">
        <w:rPr>
          <w:sz w:val="16"/>
          <w:szCs w:val="16"/>
        </w:rPr>
        <w:t xml:space="preserve">                         </w:t>
      </w:r>
      <w:r w:rsidRPr="005A2401">
        <w:rPr>
          <w:sz w:val="16"/>
          <w:szCs w:val="16"/>
        </w:rPr>
        <w:t xml:space="preserve">  (podpis osoby ubiegającej</w:t>
      </w:r>
      <w:r w:rsidR="00D24D03">
        <w:rPr>
          <w:sz w:val="16"/>
          <w:szCs w:val="16"/>
        </w:rPr>
        <w:t xml:space="preserve"> </w:t>
      </w:r>
      <w:r w:rsidRPr="005A2401">
        <w:rPr>
          <w:sz w:val="16"/>
          <w:szCs w:val="16"/>
        </w:rPr>
        <w:t>się o zatrudnienie )</w:t>
      </w:r>
    </w:p>
    <w:p w:rsidR="00B51EC3" w:rsidRPr="00B51EC3" w:rsidRDefault="00B51EC3" w:rsidP="00B51EC3">
      <w:pPr>
        <w:rPr>
          <w:sz w:val="16"/>
          <w:szCs w:val="16"/>
        </w:rPr>
      </w:pPr>
    </w:p>
    <w:p w:rsidR="0014186E" w:rsidRPr="00823918" w:rsidRDefault="00B51EC3" w:rsidP="00823918">
      <w:pPr>
        <w:rPr>
          <w:sz w:val="16"/>
          <w:szCs w:val="16"/>
        </w:rPr>
      </w:pPr>
      <w:r>
        <w:rPr>
          <w:sz w:val="16"/>
          <w:szCs w:val="16"/>
        </w:rPr>
        <w:t xml:space="preserve">Informacje dotyczące obywatelstwa należy wskazać w związku z </w:t>
      </w:r>
      <w:r w:rsidR="002D64CB">
        <w:rPr>
          <w:sz w:val="16"/>
          <w:szCs w:val="16"/>
        </w:rPr>
        <w:t xml:space="preserve"> art. 22</w:t>
      </w:r>
      <w:r w:rsidR="002D64CB">
        <w:rPr>
          <w:sz w:val="16"/>
          <w:szCs w:val="16"/>
          <w:vertAlign w:val="superscript"/>
        </w:rPr>
        <w:t>1</w:t>
      </w:r>
      <w:r w:rsidR="002D64CB">
        <w:rPr>
          <w:sz w:val="16"/>
          <w:szCs w:val="16"/>
        </w:rPr>
        <w:t xml:space="preserve"> ustawy z dnia 26 czerwca 1974r, kodeks pracy oraz </w:t>
      </w:r>
      <w:r>
        <w:rPr>
          <w:sz w:val="16"/>
          <w:szCs w:val="16"/>
        </w:rPr>
        <w:t xml:space="preserve">art. 11 ustawy z dnia 21 listopada 2008r. o pracownikach </w:t>
      </w:r>
      <w:r w:rsidR="0014186E">
        <w:rPr>
          <w:sz w:val="16"/>
          <w:szCs w:val="16"/>
        </w:rPr>
        <w:t>samorządowych</w:t>
      </w:r>
    </w:p>
    <w:sectPr w:rsidR="0014186E" w:rsidRPr="00823918" w:rsidSect="00844C17">
      <w:footerReference w:type="default" r:id="rId8"/>
      <w:headerReference w:type="first" r:id="rId9"/>
      <w:footerReference w:type="first" r:id="rId10"/>
      <w:footnotePr>
        <w:numFmt w:val="chicago"/>
        <w:numRestart w:val="eachSect"/>
      </w:footnotePr>
      <w:pgSz w:w="11907" w:h="16840" w:code="9"/>
      <w:pgMar w:top="249" w:right="584" w:bottom="142" w:left="737" w:header="340" w:footer="284" w:gutter="0"/>
      <w:paperSrc w:other="25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F9" w:rsidRDefault="001F28F9">
      <w:r>
        <w:separator/>
      </w:r>
    </w:p>
  </w:endnote>
  <w:endnote w:type="continuationSeparator" w:id="0">
    <w:p w:rsidR="001F28F9" w:rsidRDefault="001F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78" w:rsidRPr="00CB22CA" w:rsidRDefault="00BD5578">
    <w:pPr>
      <w:pStyle w:val="Stopka"/>
      <w:jc w:val="right"/>
    </w:pPr>
    <w:r w:rsidRPr="00CB22CA">
      <w:rPr>
        <w:rStyle w:val="Numerstrony"/>
        <w:snapToGrid w:val="0"/>
      </w:rPr>
      <w:t xml:space="preserve">  </w:t>
    </w:r>
    <w:r>
      <w:rPr>
        <w:rStyle w:val="Numerstrony"/>
        <w:snapToGrid w:val="0"/>
      </w:rPr>
      <w:t xml:space="preserve">Strona </w:t>
    </w:r>
    <w:r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PAGE </w:instrText>
    </w:r>
    <w:r>
      <w:rPr>
        <w:rStyle w:val="Numerstrony"/>
        <w:snapToGrid w:val="0"/>
      </w:rPr>
      <w:fldChar w:fldCharType="separate"/>
    </w:r>
    <w:r w:rsidR="00430FE5">
      <w:rPr>
        <w:rStyle w:val="Numerstrony"/>
        <w:noProof/>
        <w:snapToGrid w:val="0"/>
      </w:rPr>
      <w:t>1</w:t>
    </w:r>
    <w:r>
      <w:rPr>
        <w:rStyle w:val="Numerstrony"/>
        <w:snapToGrid w:val="0"/>
      </w:rPr>
      <w:fldChar w:fldCharType="end"/>
    </w:r>
    <w:r>
      <w:rPr>
        <w:rStyle w:val="Numerstrony"/>
        <w:snapToGrid w:val="0"/>
      </w:rPr>
      <w:t xml:space="preserve"> z </w:t>
    </w:r>
    <w:r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NUMPAGES </w:instrText>
    </w:r>
    <w:r>
      <w:rPr>
        <w:rStyle w:val="Numerstrony"/>
        <w:snapToGrid w:val="0"/>
      </w:rPr>
      <w:fldChar w:fldCharType="separate"/>
    </w:r>
    <w:r w:rsidR="00430FE5">
      <w:rPr>
        <w:rStyle w:val="Numerstrony"/>
        <w:noProof/>
        <w:snapToGrid w:val="0"/>
      </w:rPr>
      <w:t>1</w:t>
    </w:r>
    <w:r>
      <w:rPr>
        <w:rStyle w:val="Numerstrony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78" w:rsidRDefault="00BD5578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F9" w:rsidRDefault="001F28F9">
      <w:r>
        <w:separator/>
      </w:r>
    </w:p>
  </w:footnote>
  <w:footnote w:type="continuationSeparator" w:id="0">
    <w:p w:rsidR="001F28F9" w:rsidRDefault="001F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78" w:rsidRDefault="00BD5578">
    <w:pPr>
      <w:pStyle w:val="Nagwek"/>
      <w:jc w:val="right"/>
      <w:rPr>
        <w:sz w:val="16"/>
      </w:rPr>
    </w:pPr>
    <w:r>
      <w:rPr>
        <w:strike/>
        <w:sz w:val="16"/>
      </w:rPr>
      <w:t>Umowa o pracę|miejscowość rozwiązania umowy</w:t>
    </w:r>
    <w:r>
      <w:rPr>
        <w:sz w:val="16"/>
      </w:rPr>
      <w:t xml:space="preserve"> </w:t>
    </w:r>
    <w:r>
      <w:rPr>
        <w:strike/>
        <w:sz w:val="16"/>
      </w:rPr>
      <w:t>Umowa o pracę|data wydrukowania rozwiązania</w:t>
    </w:r>
  </w:p>
  <w:p w:rsidR="00BD5578" w:rsidRDefault="00BD5578">
    <w:pPr>
      <w:pStyle w:val="Nagwek"/>
      <w:rPr>
        <w:sz w:val="16"/>
      </w:rPr>
    </w:pPr>
    <w:r>
      <w:rPr>
        <w:strike/>
        <w:sz w:val="16"/>
      </w:rPr>
      <w:t>Nazwa firmy|nazwa pełna</w:t>
    </w:r>
  </w:p>
  <w:p w:rsidR="00BD5578" w:rsidRDefault="00BD5578">
    <w:pPr>
      <w:pStyle w:val="Nagwek"/>
      <w:rPr>
        <w:sz w:val="16"/>
      </w:rPr>
    </w:pPr>
    <w:r>
      <w:rPr>
        <w:strike/>
        <w:sz w:val="16"/>
      </w:rPr>
      <w:t>Adres firmy|ulica</w:t>
    </w:r>
    <w:r>
      <w:rPr>
        <w:sz w:val="16"/>
      </w:rPr>
      <w:t xml:space="preserve"> </w:t>
    </w:r>
    <w:r>
      <w:rPr>
        <w:strike/>
        <w:sz w:val="16"/>
      </w:rPr>
      <w:t>Adres firmy|nr domu</w:t>
    </w:r>
    <w:r>
      <w:rPr>
        <w:sz w:val="16"/>
      </w:rPr>
      <w:t xml:space="preserve"> m. </w:t>
    </w:r>
    <w:r>
      <w:rPr>
        <w:strike/>
        <w:sz w:val="16"/>
      </w:rPr>
      <w:t>Adres firmy|nr lokalu</w:t>
    </w:r>
  </w:p>
  <w:p w:rsidR="00BD5578" w:rsidRDefault="00BD5578">
    <w:pPr>
      <w:pStyle w:val="Nagwek"/>
      <w:rPr>
        <w:sz w:val="16"/>
      </w:rPr>
    </w:pPr>
    <w:r>
      <w:rPr>
        <w:strike/>
        <w:sz w:val="16"/>
      </w:rPr>
      <w:t>Adres firmy|miejscowość</w:t>
    </w:r>
  </w:p>
  <w:p w:rsidR="00BD5578" w:rsidRDefault="00BD5578">
    <w:pPr>
      <w:pStyle w:val="Nagwek"/>
      <w:rPr>
        <w:sz w:val="16"/>
      </w:rPr>
    </w:pPr>
    <w:r>
      <w:rPr>
        <w:strike/>
        <w:sz w:val="16"/>
      </w:rPr>
      <w:t>Adres firmy|kod</w:t>
    </w:r>
    <w:r>
      <w:rPr>
        <w:sz w:val="16"/>
      </w:rPr>
      <w:t xml:space="preserve"> </w:t>
    </w:r>
    <w:r>
      <w:rPr>
        <w:strike/>
        <w:sz w:val="16"/>
      </w:rPr>
      <w:t>Adres firmy|poczta</w:t>
    </w:r>
  </w:p>
  <w:p w:rsidR="00BD5578" w:rsidRDefault="00BD5578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BD5578" w:rsidRDefault="00BD5578">
    <w:pPr>
      <w:pStyle w:val="Nagwek"/>
    </w:pPr>
    <w:r>
      <w:rPr>
        <w:strike/>
        <w:sz w:val="16"/>
      </w:rPr>
      <w:t>koniec</w:t>
    </w:r>
    <w:r>
      <w:rPr>
        <w:dstrike/>
        <w:sz w:val="16"/>
      </w:rPr>
      <w:t>koniec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F09"/>
    <w:multiLevelType w:val="hybridMultilevel"/>
    <w:tmpl w:val="638C600E"/>
    <w:lvl w:ilvl="0" w:tplc="6BE48B8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30244556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7EFE5160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4B654AE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1A9293D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2BDAB3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E3D61332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A7A028F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D5302A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26861C92"/>
    <w:multiLevelType w:val="hybridMultilevel"/>
    <w:tmpl w:val="AC56C9A2"/>
    <w:lvl w:ilvl="0" w:tplc="71427590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6CEA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0F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E8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21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C0D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A9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A9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6E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80003"/>
    <w:multiLevelType w:val="hybridMultilevel"/>
    <w:tmpl w:val="22E06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E3AB8"/>
    <w:multiLevelType w:val="hybridMultilevel"/>
    <w:tmpl w:val="0AA26742"/>
    <w:lvl w:ilvl="0" w:tplc="8DAA30DA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87AA2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73EFBBE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D2C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01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CD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07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81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41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81AF0"/>
    <w:multiLevelType w:val="hybridMultilevel"/>
    <w:tmpl w:val="BBC27A86"/>
    <w:lvl w:ilvl="0" w:tplc="63B693F6">
      <w:start w:val="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28153D"/>
    <w:multiLevelType w:val="hybridMultilevel"/>
    <w:tmpl w:val="11069620"/>
    <w:lvl w:ilvl="0" w:tplc="17567C54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>
    <w:nsid w:val="6107023B"/>
    <w:multiLevelType w:val="hybridMultilevel"/>
    <w:tmpl w:val="B98A8FE0"/>
    <w:lvl w:ilvl="0" w:tplc="F5BA7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A6D94"/>
    <w:multiLevelType w:val="hybridMultilevel"/>
    <w:tmpl w:val="473E84F4"/>
    <w:lvl w:ilvl="0" w:tplc="174ADBF0">
      <w:start w:val="1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F9"/>
    <w:rsid w:val="00000F7E"/>
    <w:rsid w:val="00002BC8"/>
    <w:rsid w:val="00003A43"/>
    <w:rsid w:val="000157D3"/>
    <w:rsid w:val="00016A3D"/>
    <w:rsid w:val="00024F62"/>
    <w:rsid w:val="00033E1F"/>
    <w:rsid w:val="00037137"/>
    <w:rsid w:val="000403C0"/>
    <w:rsid w:val="00041099"/>
    <w:rsid w:val="00044849"/>
    <w:rsid w:val="0004786F"/>
    <w:rsid w:val="00050FEB"/>
    <w:rsid w:val="00055A4B"/>
    <w:rsid w:val="00056575"/>
    <w:rsid w:val="00060241"/>
    <w:rsid w:val="0006475D"/>
    <w:rsid w:val="00070723"/>
    <w:rsid w:val="00075BD5"/>
    <w:rsid w:val="00076D2B"/>
    <w:rsid w:val="0007708B"/>
    <w:rsid w:val="00081159"/>
    <w:rsid w:val="00082EE3"/>
    <w:rsid w:val="00086255"/>
    <w:rsid w:val="00090697"/>
    <w:rsid w:val="00090E3D"/>
    <w:rsid w:val="00096EF0"/>
    <w:rsid w:val="000A129A"/>
    <w:rsid w:val="000A7968"/>
    <w:rsid w:val="000B5D09"/>
    <w:rsid w:val="000C3E9A"/>
    <w:rsid w:val="000C4161"/>
    <w:rsid w:val="000C7B5A"/>
    <w:rsid w:val="000D1DA6"/>
    <w:rsid w:val="000D66D3"/>
    <w:rsid w:val="000D6A70"/>
    <w:rsid w:val="000E6717"/>
    <w:rsid w:val="000F18C3"/>
    <w:rsid w:val="001009F3"/>
    <w:rsid w:val="00107C78"/>
    <w:rsid w:val="001111A2"/>
    <w:rsid w:val="00111747"/>
    <w:rsid w:val="00113622"/>
    <w:rsid w:val="00115C68"/>
    <w:rsid w:val="0011613F"/>
    <w:rsid w:val="00131B18"/>
    <w:rsid w:val="00132922"/>
    <w:rsid w:val="00136350"/>
    <w:rsid w:val="001370E1"/>
    <w:rsid w:val="0013718F"/>
    <w:rsid w:val="00140679"/>
    <w:rsid w:val="0014186E"/>
    <w:rsid w:val="00147B0F"/>
    <w:rsid w:val="00151B9A"/>
    <w:rsid w:val="00163DD5"/>
    <w:rsid w:val="00176E8C"/>
    <w:rsid w:val="0018067E"/>
    <w:rsid w:val="0018157F"/>
    <w:rsid w:val="001A05D1"/>
    <w:rsid w:val="001A0618"/>
    <w:rsid w:val="001A15A5"/>
    <w:rsid w:val="001A51A0"/>
    <w:rsid w:val="001A6E06"/>
    <w:rsid w:val="001B083E"/>
    <w:rsid w:val="001B1AE5"/>
    <w:rsid w:val="001B308E"/>
    <w:rsid w:val="001B5B67"/>
    <w:rsid w:val="001B7DB2"/>
    <w:rsid w:val="001C0667"/>
    <w:rsid w:val="001C5C31"/>
    <w:rsid w:val="001E079C"/>
    <w:rsid w:val="001E119E"/>
    <w:rsid w:val="001F28F9"/>
    <w:rsid w:val="001F520B"/>
    <w:rsid w:val="00201291"/>
    <w:rsid w:val="00206732"/>
    <w:rsid w:val="00212D49"/>
    <w:rsid w:val="0021502B"/>
    <w:rsid w:val="0022254C"/>
    <w:rsid w:val="00227A58"/>
    <w:rsid w:val="00243740"/>
    <w:rsid w:val="00247D71"/>
    <w:rsid w:val="002529AD"/>
    <w:rsid w:val="00252E47"/>
    <w:rsid w:val="00256537"/>
    <w:rsid w:val="0026285B"/>
    <w:rsid w:val="00267F1B"/>
    <w:rsid w:val="00293670"/>
    <w:rsid w:val="00296593"/>
    <w:rsid w:val="002969FB"/>
    <w:rsid w:val="002A1FCC"/>
    <w:rsid w:val="002B6980"/>
    <w:rsid w:val="002C24BD"/>
    <w:rsid w:val="002C3525"/>
    <w:rsid w:val="002C7AF3"/>
    <w:rsid w:val="002D288B"/>
    <w:rsid w:val="002D64CB"/>
    <w:rsid w:val="002D77D6"/>
    <w:rsid w:val="002F2F7F"/>
    <w:rsid w:val="003051DB"/>
    <w:rsid w:val="00306CDE"/>
    <w:rsid w:val="00310F6C"/>
    <w:rsid w:val="00312903"/>
    <w:rsid w:val="003129D0"/>
    <w:rsid w:val="00333FD8"/>
    <w:rsid w:val="00347554"/>
    <w:rsid w:val="00350F4F"/>
    <w:rsid w:val="00352E9E"/>
    <w:rsid w:val="0036367A"/>
    <w:rsid w:val="003758E1"/>
    <w:rsid w:val="0038010E"/>
    <w:rsid w:val="003931D6"/>
    <w:rsid w:val="00393CDB"/>
    <w:rsid w:val="003A0154"/>
    <w:rsid w:val="003A35C8"/>
    <w:rsid w:val="003A42F3"/>
    <w:rsid w:val="003A6832"/>
    <w:rsid w:val="003A6948"/>
    <w:rsid w:val="003A7D0A"/>
    <w:rsid w:val="003B0259"/>
    <w:rsid w:val="003B0927"/>
    <w:rsid w:val="003B0FB6"/>
    <w:rsid w:val="003B44BA"/>
    <w:rsid w:val="003B68A4"/>
    <w:rsid w:val="003C13A7"/>
    <w:rsid w:val="003C32DC"/>
    <w:rsid w:val="003C5AD4"/>
    <w:rsid w:val="003C5F96"/>
    <w:rsid w:val="003C7B42"/>
    <w:rsid w:val="003D1DEB"/>
    <w:rsid w:val="003E0CFF"/>
    <w:rsid w:val="003E27D0"/>
    <w:rsid w:val="003E7CD7"/>
    <w:rsid w:val="003F0B68"/>
    <w:rsid w:val="003F1FEB"/>
    <w:rsid w:val="003F20D1"/>
    <w:rsid w:val="004031A6"/>
    <w:rsid w:val="0041143F"/>
    <w:rsid w:val="004128A1"/>
    <w:rsid w:val="004157E7"/>
    <w:rsid w:val="0041684E"/>
    <w:rsid w:val="00422C02"/>
    <w:rsid w:val="00430FE5"/>
    <w:rsid w:val="00434B15"/>
    <w:rsid w:val="00442E6E"/>
    <w:rsid w:val="00445C9B"/>
    <w:rsid w:val="0045479C"/>
    <w:rsid w:val="00460F1C"/>
    <w:rsid w:val="00463B81"/>
    <w:rsid w:val="00471490"/>
    <w:rsid w:val="004719A3"/>
    <w:rsid w:val="0047507E"/>
    <w:rsid w:val="00475BAF"/>
    <w:rsid w:val="00477CBB"/>
    <w:rsid w:val="00484450"/>
    <w:rsid w:val="0049122D"/>
    <w:rsid w:val="004A310B"/>
    <w:rsid w:val="004A5D46"/>
    <w:rsid w:val="004A6F56"/>
    <w:rsid w:val="004B50D3"/>
    <w:rsid w:val="004B7A77"/>
    <w:rsid w:val="004C1327"/>
    <w:rsid w:val="004C230E"/>
    <w:rsid w:val="004C6391"/>
    <w:rsid w:val="004C763E"/>
    <w:rsid w:val="004D3444"/>
    <w:rsid w:val="004E02CF"/>
    <w:rsid w:val="004E06B2"/>
    <w:rsid w:val="004E118A"/>
    <w:rsid w:val="004E52C9"/>
    <w:rsid w:val="004F0BBC"/>
    <w:rsid w:val="004F263B"/>
    <w:rsid w:val="004F45C8"/>
    <w:rsid w:val="00501780"/>
    <w:rsid w:val="00510D2A"/>
    <w:rsid w:val="005112BB"/>
    <w:rsid w:val="0051182B"/>
    <w:rsid w:val="00511964"/>
    <w:rsid w:val="00512F39"/>
    <w:rsid w:val="00522B32"/>
    <w:rsid w:val="005303FA"/>
    <w:rsid w:val="0053145B"/>
    <w:rsid w:val="00531CC4"/>
    <w:rsid w:val="00532DF0"/>
    <w:rsid w:val="00547CEE"/>
    <w:rsid w:val="00550234"/>
    <w:rsid w:val="005530B2"/>
    <w:rsid w:val="00567920"/>
    <w:rsid w:val="00567E38"/>
    <w:rsid w:val="00567FBA"/>
    <w:rsid w:val="005751B1"/>
    <w:rsid w:val="00585DCF"/>
    <w:rsid w:val="00593F96"/>
    <w:rsid w:val="005A1AE7"/>
    <w:rsid w:val="005A2401"/>
    <w:rsid w:val="005A3B9F"/>
    <w:rsid w:val="005A57E0"/>
    <w:rsid w:val="005B61AE"/>
    <w:rsid w:val="005C36FD"/>
    <w:rsid w:val="005C7975"/>
    <w:rsid w:val="005D304D"/>
    <w:rsid w:val="005D46C4"/>
    <w:rsid w:val="005D586C"/>
    <w:rsid w:val="005D6159"/>
    <w:rsid w:val="005F35C2"/>
    <w:rsid w:val="00602248"/>
    <w:rsid w:val="0061190C"/>
    <w:rsid w:val="006124B3"/>
    <w:rsid w:val="006226F2"/>
    <w:rsid w:val="00626B6E"/>
    <w:rsid w:val="006272BA"/>
    <w:rsid w:val="00630BCB"/>
    <w:rsid w:val="006325A5"/>
    <w:rsid w:val="00634C26"/>
    <w:rsid w:val="006362B1"/>
    <w:rsid w:val="0064271D"/>
    <w:rsid w:val="00644096"/>
    <w:rsid w:val="00644A99"/>
    <w:rsid w:val="00650640"/>
    <w:rsid w:val="006510C8"/>
    <w:rsid w:val="0065231F"/>
    <w:rsid w:val="006559A6"/>
    <w:rsid w:val="006631AA"/>
    <w:rsid w:val="00665A4D"/>
    <w:rsid w:val="00672013"/>
    <w:rsid w:val="00672B4B"/>
    <w:rsid w:val="006730D4"/>
    <w:rsid w:val="006730FE"/>
    <w:rsid w:val="00677BC4"/>
    <w:rsid w:val="006841CE"/>
    <w:rsid w:val="006854C7"/>
    <w:rsid w:val="00686A54"/>
    <w:rsid w:val="00691127"/>
    <w:rsid w:val="00691147"/>
    <w:rsid w:val="006915D8"/>
    <w:rsid w:val="00691BA6"/>
    <w:rsid w:val="006A6B00"/>
    <w:rsid w:val="006B2276"/>
    <w:rsid w:val="006C1E51"/>
    <w:rsid w:val="006C600C"/>
    <w:rsid w:val="006D5DED"/>
    <w:rsid w:val="006E2159"/>
    <w:rsid w:val="006E4449"/>
    <w:rsid w:val="006F6B1D"/>
    <w:rsid w:val="006F7A2B"/>
    <w:rsid w:val="00701DC9"/>
    <w:rsid w:val="0070387E"/>
    <w:rsid w:val="00711608"/>
    <w:rsid w:val="00713C43"/>
    <w:rsid w:val="007149AE"/>
    <w:rsid w:val="007162A3"/>
    <w:rsid w:val="00716AF3"/>
    <w:rsid w:val="007172F8"/>
    <w:rsid w:val="00720984"/>
    <w:rsid w:val="00723B78"/>
    <w:rsid w:val="00723F11"/>
    <w:rsid w:val="00731C3A"/>
    <w:rsid w:val="00735F52"/>
    <w:rsid w:val="00737993"/>
    <w:rsid w:val="0074182E"/>
    <w:rsid w:val="007511EB"/>
    <w:rsid w:val="00754424"/>
    <w:rsid w:val="00765F84"/>
    <w:rsid w:val="00772513"/>
    <w:rsid w:val="007726FD"/>
    <w:rsid w:val="007735C0"/>
    <w:rsid w:val="00781DE2"/>
    <w:rsid w:val="007911C4"/>
    <w:rsid w:val="00792D7D"/>
    <w:rsid w:val="007A657E"/>
    <w:rsid w:val="007A66FC"/>
    <w:rsid w:val="007B5C6F"/>
    <w:rsid w:val="007B7507"/>
    <w:rsid w:val="007C087D"/>
    <w:rsid w:val="007C6A70"/>
    <w:rsid w:val="007C6BF3"/>
    <w:rsid w:val="007C7A1C"/>
    <w:rsid w:val="007D0A7C"/>
    <w:rsid w:val="007D5440"/>
    <w:rsid w:val="007D64D4"/>
    <w:rsid w:val="007E5545"/>
    <w:rsid w:val="007E5C8D"/>
    <w:rsid w:val="007E6198"/>
    <w:rsid w:val="007E646E"/>
    <w:rsid w:val="007F331E"/>
    <w:rsid w:val="00807AAE"/>
    <w:rsid w:val="00810C1F"/>
    <w:rsid w:val="008117FF"/>
    <w:rsid w:val="008164AD"/>
    <w:rsid w:val="008224E2"/>
    <w:rsid w:val="0082277A"/>
    <w:rsid w:val="00823918"/>
    <w:rsid w:val="008255A8"/>
    <w:rsid w:val="00827EF9"/>
    <w:rsid w:val="00840871"/>
    <w:rsid w:val="00844241"/>
    <w:rsid w:val="00844C17"/>
    <w:rsid w:val="00851C27"/>
    <w:rsid w:val="008627C0"/>
    <w:rsid w:val="00871218"/>
    <w:rsid w:val="00882ED6"/>
    <w:rsid w:val="0089324F"/>
    <w:rsid w:val="00895A92"/>
    <w:rsid w:val="0089679D"/>
    <w:rsid w:val="008A0110"/>
    <w:rsid w:val="008A179E"/>
    <w:rsid w:val="008A41B4"/>
    <w:rsid w:val="008A7EF6"/>
    <w:rsid w:val="008C7C0C"/>
    <w:rsid w:val="008D1D0B"/>
    <w:rsid w:val="008D493C"/>
    <w:rsid w:val="008D533D"/>
    <w:rsid w:val="008D5620"/>
    <w:rsid w:val="008E1D9D"/>
    <w:rsid w:val="008E2DAA"/>
    <w:rsid w:val="00900DB3"/>
    <w:rsid w:val="00901B2E"/>
    <w:rsid w:val="00907467"/>
    <w:rsid w:val="00914EB6"/>
    <w:rsid w:val="00916B50"/>
    <w:rsid w:val="00922D93"/>
    <w:rsid w:val="00930DB5"/>
    <w:rsid w:val="00934B2E"/>
    <w:rsid w:val="009359C2"/>
    <w:rsid w:val="00940EA7"/>
    <w:rsid w:val="009415B7"/>
    <w:rsid w:val="00944BB5"/>
    <w:rsid w:val="00954972"/>
    <w:rsid w:val="00954A5A"/>
    <w:rsid w:val="0096661F"/>
    <w:rsid w:val="0097232E"/>
    <w:rsid w:val="0097436B"/>
    <w:rsid w:val="009829E0"/>
    <w:rsid w:val="009849BD"/>
    <w:rsid w:val="00986335"/>
    <w:rsid w:val="00986958"/>
    <w:rsid w:val="00991A07"/>
    <w:rsid w:val="00993932"/>
    <w:rsid w:val="0099405D"/>
    <w:rsid w:val="009A0A04"/>
    <w:rsid w:val="009A4A6B"/>
    <w:rsid w:val="009A5A68"/>
    <w:rsid w:val="009B0A02"/>
    <w:rsid w:val="009B0F79"/>
    <w:rsid w:val="009B1150"/>
    <w:rsid w:val="009B1895"/>
    <w:rsid w:val="009B3913"/>
    <w:rsid w:val="009B5DC4"/>
    <w:rsid w:val="009C0738"/>
    <w:rsid w:val="009C0F90"/>
    <w:rsid w:val="009C625F"/>
    <w:rsid w:val="009C7C70"/>
    <w:rsid w:val="009D4D35"/>
    <w:rsid w:val="009E0E81"/>
    <w:rsid w:val="009E4EE3"/>
    <w:rsid w:val="009F2913"/>
    <w:rsid w:val="00A02F39"/>
    <w:rsid w:val="00A16EC0"/>
    <w:rsid w:val="00A17707"/>
    <w:rsid w:val="00A2025A"/>
    <w:rsid w:val="00A339EF"/>
    <w:rsid w:val="00A36AC2"/>
    <w:rsid w:val="00A379EA"/>
    <w:rsid w:val="00A43ACF"/>
    <w:rsid w:val="00A43EB9"/>
    <w:rsid w:val="00A44E13"/>
    <w:rsid w:val="00A458FE"/>
    <w:rsid w:val="00A54AE3"/>
    <w:rsid w:val="00A56396"/>
    <w:rsid w:val="00A62D84"/>
    <w:rsid w:val="00A657A6"/>
    <w:rsid w:val="00A855E3"/>
    <w:rsid w:val="00A904A6"/>
    <w:rsid w:val="00A9055B"/>
    <w:rsid w:val="00A93136"/>
    <w:rsid w:val="00A937ED"/>
    <w:rsid w:val="00A9420B"/>
    <w:rsid w:val="00AA437D"/>
    <w:rsid w:val="00AB42CD"/>
    <w:rsid w:val="00AC4CE4"/>
    <w:rsid w:val="00AC7B84"/>
    <w:rsid w:val="00AD35B7"/>
    <w:rsid w:val="00AD4839"/>
    <w:rsid w:val="00AD5E59"/>
    <w:rsid w:val="00AE4037"/>
    <w:rsid w:val="00AF23B8"/>
    <w:rsid w:val="00AF75ED"/>
    <w:rsid w:val="00AF7B5B"/>
    <w:rsid w:val="00B02E99"/>
    <w:rsid w:val="00B0347C"/>
    <w:rsid w:val="00B10065"/>
    <w:rsid w:val="00B132F1"/>
    <w:rsid w:val="00B205B3"/>
    <w:rsid w:val="00B21486"/>
    <w:rsid w:val="00B320FB"/>
    <w:rsid w:val="00B4087E"/>
    <w:rsid w:val="00B41734"/>
    <w:rsid w:val="00B46AC8"/>
    <w:rsid w:val="00B511CF"/>
    <w:rsid w:val="00B51EC3"/>
    <w:rsid w:val="00B52A4C"/>
    <w:rsid w:val="00B55C30"/>
    <w:rsid w:val="00B57D16"/>
    <w:rsid w:val="00B72DFD"/>
    <w:rsid w:val="00B80DB7"/>
    <w:rsid w:val="00B81C87"/>
    <w:rsid w:val="00B81D62"/>
    <w:rsid w:val="00B93296"/>
    <w:rsid w:val="00BA2497"/>
    <w:rsid w:val="00BA36BC"/>
    <w:rsid w:val="00BA5175"/>
    <w:rsid w:val="00BB2802"/>
    <w:rsid w:val="00BB5C97"/>
    <w:rsid w:val="00BB6D1E"/>
    <w:rsid w:val="00BB6DF2"/>
    <w:rsid w:val="00BC0826"/>
    <w:rsid w:val="00BC4481"/>
    <w:rsid w:val="00BC6FDB"/>
    <w:rsid w:val="00BD5578"/>
    <w:rsid w:val="00BD58E9"/>
    <w:rsid w:val="00BE0332"/>
    <w:rsid w:val="00BE192B"/>
    <w:rsid w:val="00BF4EA9"/>
    <w:rsid w:val="00C04ACB"/>
    <w:rsid w:val="00C07C61"/>
    <w:rsid w:val="00C209B5"/>
    <w:rsid w:val="00C20E81"/>
    <w:rsid w:val="00C236D3"/>
    <w:rsid w:val="00C251E7"/>
    <w:rsid w:val="00C40399"/>
    <w:rsid w:val="00C47590"/>
    <w:rsid w:val="00C544E6"/>
    <w:rsid w:val="00C56569"/>
    <w:rsid w:val="00C56C8B"/>
    <w:rsid w:val="00C56FCB"/>
    <w:rsid w:val="00C614DB"/>
    <w:rsid w:val="00C64A3B"/>
    <w:rsid w:val="00C65419"/>
    <w:rsid w:val="00C67828"/>
    <w:rsid w:val="00C73C0F"/>
    <w:rsid w:val="00C7782A"/>
    <w:rsid w:val="00C81F36"/>
    <w:rsid w:val="00C821CE"/>
    <w:rsid w:val="00C821DD"/>
    <w:rsid w:val="00C83885"/>
    <w:rsid w:val="00C83DF1"/>
    <w:rsid w:val="00C862B1"/>
    <w:rsid w:val="00C86DBC"/>
    <w:rsid w:val="00C900E2"/>
    <w:rsid w:val="00CA020D"/>
    <w:rsid w:val="00CA15D4"/>
    <w:rsid w:val="00CA22D5"/>
    <w:rsid w:val="00CA3715"/>
    <w:rsid w:val="00CA6AF5"/>
    <w:rsid w:val="00CB030E"/>
    <w:rsid w:val="00CB22CA"/>
    <w:rsid w:val="00CB5238"/>
    <w:rsid w:val="00CC454A"/>
    <w:rsid w:val="00CE261A"/>
    <w:rsid w:val="00CE34EF"/>
    <w:rsid w:val="00CF25CB"/>
    <w:rsid w:val="00D0320D"/>
    <w:rsid w:val="00D134FE"/>
    <w:rsid w:val="00D16FC7"/>
    <w:rsid w:val="00D24D03"/>
    <w:rsid w:val="00D2559D"/>
    <w:rsid w:val="00D26C27"/>
    <w:rsid w:val="00D2707E"/>
    <w:rsid w:val="00D34C6F"/>
    <w:rsid w:val="00D36CD3"/>
    <w:rsid w:val="00D5014E"/>
    <w:rsid w:val="00D53EDF"/>
    <w:rsid w:val="00D6191F"/>
    <w:rsid w:val="00D62533"/>
    <w:rsid w:val="00D67AC8"/>
    <w:rsid w:val="00D70132"/>
    <w:rsid w:val="00D975CE"/>
    <w:rsid w:val="00DA3544"/>
    <w:rsid w:val="00DA4112"/>
    <w:rsid w:val="00DB223A"/>
    <w:rsid w:val="00DC6259"/>
    <w:rsid w:val="00DC676D"/>
    <w:rsid w:val="00DC7B86"/>
    <w:rsid w:val="00DD727D"/>
    <w:rsid w:val="00DE0714"/>
    <w:rsid w:val="00DF24C2"/>
    <w:rsid w:val="00DF7CFC"/>
    <w:rsid w:val="00E0106A"/>
    <w:rsid w:val="00E03AFE"/>
    <w:rsid w:val="00E07D10"/>
    <w:rsid w:val="00E216BB"/>
    <w:rsid w:val="00E222FA"/>
    <w:rsid w:val="00E23BC2"/>
    <w:rsid w:val="00E263FE"/>
    <w:rsid w:val="00E3488B"/>
    <w:rsid w:val="00E3678B"/>
    <w:rsid w:val="00E36EA0"/>
    <w:rsid w:val="00E3768D"/>
    <w:rsid w:val="00E379B6"/>
    <w:rsid w:val="00E44535"/>
    <w:rsid w:val="00E51617"/>
    <w:rsid w:val="00E518B0"/>
    <w:rsid w:val="00E5335A"/>
    <w:rsid w:val="00E53430"/>
    <w:rsid w:val="00E61632"/>
    <w:rsid w:val="00E744AE"/>
    <w:rsid w:val="00E84AED"/>
    <w:rsid w:val="00E86B3E"/>
    <w:rsid w:val="00E91BA0"/>
    <w:rsid w:val="00E922D0"/>
    <w:rsid w:val="00E94BE8"/>
    <w:rsid w:val="00EA5578"/>
    <w:rsid w:val="00EA7B76"/>
    <w:rsid w:val="00EB115A"/>
    <w:rsid w:val="00EB223A"/>
    <w:rsid w:val="00EB25A7"/>
    <w:rsid w:val="00EC500D"/>
    <w:rsid w:val="00EC791B"/>
    <w:rsid w:val="00EE04B4"/>
    <w:rsid w:val="00EF4169"/>
    <w:rsid w:val="00EF529E"/>
    <w:rsid w:val="00EF7CC5"/>
    <w:rsid w:val="00F068D2"/>
    <w:rsid w:val="00F10E19"/>
    <w:rsid w:val="00F14B80"/>
    <w:rsid w:val="00F14EAF"/>
    <w:rsid w:val="00F21ADE"/>
    <w:rsid w:val="00F27616"/>
    <w:rsid w:val="00F339C3"/>
    <w:rsid w:val="00F360D8"/>
    <w:rsid w:val="00F41495"/>
    <w:rsid w:val="00F41557"/>
    <w:rsid w:val="00F45B24"/>
    <w:rsid w:val="00F478B4"/>
    <w:rsid w:val="00F51183"/>
    <w:rsid w:val="00F51B7C"/>
    <w:rsid w:val="00F52195"/>
    <w:rsid w:val="00F52AEC"/>
    <w:rsid w:val="00F61EAB"/>
    <w:rsid w:val="00F7740D"/>
    <w:rsid w:val="00F832B3"/>
    <w:rsid w:val="00F8405B"/>
    <w:rsid w:val="00F852E6"/>
    <w:rsid w:val="00F9134A"/>
    <w:rsid w:val="00F92137"/>
    <w:rsid w:val="00F937AA"/>
    <w:rsid w:val="00F93CF5"/>
    <w:rsid w:val="00FA2B2E"/>
    <w:rsid w:val="00FC1685"/>
    <w:rsid w:val="00FD6DD1"/>
    <w:rsid w:val="00FD7A4F"/>
    <w:rsid w:val="00FE0C08"/>
    <w:rsid w:val="00FE215E"/>
    <w:rsid w:val="00FE21B4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7A77"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table" w:styleId="Tabela-Siatka">
    <w:name w:val="Table Grid"/>
    <w:basedOn w:val="Standardowy"/>
    <w:rsid w:val="0041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24F62"/>
  </w:style>
  <w:style w:type="character" w:styleId="Odwoanieprzypisudolnego">
    <w:name w:val="footnote reference"/>
    <w:basedOn w:val="Domylnaczcionkaakapitu"/>
    <w:semiHidden/>
    <w:rsid w:val="00024F62"/>
    <w:rPr>
      <w:vertAlign w:val="superscript"/>
    </w:rPr>
  </w:style>
  <w:style w:type="character" w:styleId="Odwoaniedokomentarza">
    <w:name w:val="annotation reference"/>
    <w:basedOn w:val="Domylnaczcionkaakapitu"/>
    <w:semiHidden/>
    <w:rsid w:val="00810C1F"/>
    <w:rPr>
      <w:sz w:val="16"/>
      <w:szCs w:val="16"/>
    </w:rPr>
  </w:style>
  <w:style w:type="paragraph" w:styleId="Tekstkomentarza">
    <w:name w:val="annotation text"/>
    <w:basedOn w:val="Normalny"/>
    <w:semiHidden/>
    <w:rsid w:val="00810C1F"/>
  </w:style>
  <w:style w:type="paragraph" w:styleId="Tematkomentarza">
    <w:name w:val="annotation subject"/>
    <w:basedOn w:val="Tekstkomentarza"/>
    <w:next w:val="Tekstkomentarza"/>
    <w:semiHidden/>
    <w:rsid w:val="00810C1F"/>
    <w:rPr>
      <w:b/>
      <w:bCs/>
    </w:rPr>
  </w:style>
  <w:style w:type="paragraph" w:styleId="Tekstdymka">
    <w:name w:val="Balloon Text"/>
    <w:basedOn w:val="Normalny"/>
    <w:semiHidden/>
    <w:rsid w:val="00810C1F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991A07"/>
    <w:rPr>
      <w:rFonts w:ascii="Courier New" w:hAnsi="Courier New" w:cs="Courier New" w:hint="default"/>
    </w:rPr>
  </w:style>
  <w:style w:type="paragraph" w:styleId="Akapitzlist">
    <w:name w:val="List Paragraph"/>
    <w:basedOn w:val="Normalny"/>
    <w:uiPriority w:val="34"/>
    <w:qFormat/>
    <w:rsid w:val="00922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7A77"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table" w:styleId="Tabela-Siatka">
    <w:name w:val="Table Grid"/>
    <w:basedOn w:val="Standardowy"/>
    <w:rsid w:val="0041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24F62"/>
  </w:style>
  <w:style w:type="character" w:styleId="Odwoanieprzypisudolnego">
    <w:name w:val="footnote reference"/>
    <w:basedOn w:val="Domylnaczcionkaakapitu"/>
    <w:semiHidden/>
    <w:rsid w:val="00024F62"/>
    <w:rPr>
      <w:vertAlign w:val="superscript"/>
    </w:rPr>
  </w:style>
  <w:style w:type="character" w:styleId="Odwoaniedokomentarza">
    <w:name w:val="annotation reference"/>
    <w:basedOn w:val="Domylnaczcionkaakapitu"/>
    <w:semiHidden/>
    <w:rsid w:val="00810C1F"/>
    <w:rPr>
      <w:sz w:val="16"/>
      <w:szCs w:val="16"/>
    </w:rPr>
  </w:style>
  <w:style w:type="paragraph" w:styleId="Tekstkomentarza">
    <w:name w:val="annotation text"/>
    <w:basedOn w:val="Normalny"/>
    <w:semiHidden/>
    <w:rsid w:val="00810C1F"/>
  </w:style>
  <w:style w:type="paragraph" w:styleId="Tematkomentarza">
    <w:name w:val="annotation subject"/>
    <w:basedOn w:val="Tekstkomentarza"/>
    <w:next w:val="Tekstkomentarza"/>
    <w:semiHidden/>
    <w:rsid w:val="00810C1F"/>
    <w:rPr>
      <w:b/>
      <w:bCs/>
    </w:rPr>
  </w:style>
  <w:style w:type="paragraph" w:styleId="Tekstdymka">
    <w:name w:val="Balloon Text"/>
    <w:basedOn w:val="Normalny"/>
    <w:semiHidden/>
    <w:rsid w:val="00810C1F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991A07"/>
    <w:rPr>
      <w:rFonts w:ascii="Courier New" w:hAnsi="Courier New" w:cs="Courier New" w:hint="default"/>
    </w:rPr>
  </w:style>
  <w:style w:type="paragraph" w:styleId="Akapitzlist">
    <w:name w:val="List Paragraph"/>
    <w:basedOn w:val="Normalny"/>
    <w:uiPriority w:val="34"/>
    <w:qFormat/>
    <w:rsid w:val="0092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306">
      <w:bodyDiv w:val="1"/>
      <w:marLeft w:val="0"/>
      <w:marRight w:val="0"/>
      <w:marTop w:val="0"/>
      <w:marBottom w:val="0"/>
      <w:divBdr>
        <w:top w:val="single" w:sz="6" w:space="0" w:color="6A6A75"/>
        <w:left w:val="single" w:sz="6" w:space="0" w:color="6A6A75"/>
        <w:bottom w:val="single" w:sz="6" w:space="0" w:color="6A6A75"/>
        <w:right w:val="single" w:sz="6" w:space="0" w:color="6A6A75"/>
      </w:divBdr>
      <w:divsChild>
        <w:div w:id="596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age\KiP\18.20\Raporty\Template\Kwestionariusz%20osobowy%20dla%20osoby%20ubiegaj&#261;cej%20si&#281;%20o%20zatrudnienie\G&#322;&#243;w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Główny.dot</Template>
  <TotalTime>0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Matrix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Agnieszka Bienert</dc:creator>
  <cp:lastModifiedBy>Agnieszka Bienert</cp:lastModifiedBy>
  <cp:revision>2</cp:revision>
  <cp:lastPrinted>2020-09-03T07:18:00Z</cp:lastPrinted>
  <dcterms:created xsi:type="dcterms:W3CDTF">2020-10-26T13:35:00Z</dcterms:created>
  <dcterms:modified xsi:type="dcterms:W3CDTF">2020-10-26T13:35:00Z</dcterms:modified>
</cp:coreProperties>
</file>